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8" w:rsidRPr="00BA4B78" w:rsidRDefault="00BA4B78" w:rsidP="00A462DD">
      <w:pPr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jc w:val="center"/>
        <w:rPr>
          <w:b/>
          <w:color w:val="FF0000"/>
          <w:sz w:val="22"/>
        </w:rPr>
      </w:pPr>
      <w:r w:rsidRPr="00BA4B78">
        <w:rPr>
          <w:rFonts w:hint="eastAsia"/>
          <w:b/>
          <w:color w:val="FF0000"/>
          <w:sz w:val="28"/>
          <w:szCs w:val="24"/>
        </w:rPr>
        <w:t>愛媛県立松山南高等学校「ＳＳＨ研究</w:t>
      </w:r>
      <w:bookmarkStart w:id="0" w:name="_GoBack"/>
      <w:r w:rsidRPr="00BA4B78">
        <w:rPr>
          <w:rFonts w:hint="eastAsia"/>
          <w:b/>
          <w:color w:val="FF0000"/>
          <w:sz w:val="28"/>
          <w:szCs w:val="24"/>
        </w:rPr>
        <w:t>成果報告会」</w:t>
      </w:r>
      <w:r w:rsidRPr="00BA4B78">
        <w:rPr>
          <w:rFonts w:hint="eastAsia"/>
          <w:b/>
          <w:color w:val="FF0000"/>
          <w:sz w:val="28"/>
          <w:szCs w:val="28"/>
        </w:rPr>
        <w:t>参加申込書</w:t>
      </w:r>
    </w:p>
    <w:p w:rsidR="00EE4F0A" w:rsidRDefault="00EE4F0A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bookmarkEnd w:id="0"/>
    <w:p w:rsidR="00BA4B78" w:rsidRPr="00BA4B78" w:rsidRDefault="00BA4B78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EE4F0A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※</w:t>
      </w:r>
      <w:r w:rsidR="00BA4B78" w:rsidRPr="000B4628">
        <w:rPr>
          <w:rFonts w:hint="eastAsia"/>
          <w:color w:val="FF0000"/>
          <w:u w:val="single"/>
        </w:rPr>
        <w:t>令和２年２</w:t>
      </w:r>
      <w:r w:rsidR="00A462DD" w:rsidRPr="000B4628">
        <w:rPr>
          <w:rFonts w:asciiTheme="minorEastAsia" w:eastAsiaTheme="minorEastAsia" w:hAnsiTheme="minorEastAsia" w:hint="eastAsia"/>
          <w:color w:val="FF0000"/>
          <w:u w:val="single"/>
        </w:rPr>
        <w:t>月</w:t>
      </w:r>
      <w:r w:rsidR="00BA4B78" w:rsidRPr="000B4628">
        <w:rPr>
          <w:rFonts w:asciiTheme="minorEastAsia" w:eastAsiaTheme="minorEastAsia" w:hAnsiTheme="minorEastAsia" w:hint="eastAsia"/>
          <w:color w:val="FF0000"/>
          <w:u w:val="single"/>
        </w:rPr>
        <w:t>28</w:t>
      </w:r>
      <w:r w:rsidR="00A462DD" w:rsidRPr="000B4628">
        <w:rPr>
          <w:rFonts w:asciiTheme="minorEastAsia" w:eastAsiaTheme="minorEastAsia" w:hAnsiTheme="minorEastAsia" w:hint="eastAsia"/>
          <w:color w:val="FF0000"/>
          <w:u w:val="single"/>
        </w:rPr>
        <w:t>日（</w:t>
      </w:r>
      <w:r w:rsidR="008D7C5F" w:rsidRPr="000B4628">
        <w:rPr>
          <w:rFonts w:asciiTheme="minorEastAsia" w:eastAsiaTheme="minorEastAsia" w:hAnsiTheme="minorEastAsia" w:hint="eastAsia"/>
          <w:color w:val="FF0000"/>
          <w:u w:val="single"/>
        </w:rPr>
        <w:t>金</w:t>
      </w:r>
      <w:r w:rsidR="00A462DD" w:rsidRPr="000B4628">
        <w:rPr>
          <w:rFonts w:asciiTheme="minorEastAsia" w:eastAsiaTheme="minorEastAsia" w:hAnsiTheme="minorEastAsia" w:hint="eastAsia"/>
          <w:color w:val="FF0000"/>
          <w:u w:val="single"/>
        </w:rPr>
        <w:t>）まで</w:t>
      </w:r>
      <w:r w:rsidR="00A462DD" w:rsidRPr="00BA4B78">
        <w:rPr>
          <w:rFonts w:hint="eastAsia"/>
          <w:color w:val="FF0000"/>
        </w:rPr>
        <w:t>に</w:t>
      </w:r>
      <w:r w:rsidR="00486A28" w:rsidRPr="00BA4B78">
        <w:rPr>
          <w:rFonts w:ascii="ＭＳ 明朝" w:hint="eastAsia"/>
          <w:color w:val="FF0000"/>
        </w:rPr>
        <w:t>ＦＡＸまたはメールにて</w:t>
      </w:r>
      <w:r w:rsidR="00A462DD" w:rsidRPr="00BA4B78">
        <w:rPr>
          <w:rFonts w:hint="eastAsia"/>
          <w:color w:val="FF0000"/>
        </w:rPr>
        <w:t>お申し込みください。</w:t>
      </w:r>
    </w:p>
    <w:p w:rsidR="00577ACA" w:rsidRPr="00BA4B78" w:rsidRDefault="00577ACA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tbl>
      <w:tblPr>
        <w:tblStyle w:val="a7"/>
        <w:tblW w:w="0" w:type="auto"/>
        <w:tblInd w:w="1259" w:type="dxa"/>
        <w:tblLook w:val="04A0" w:firstRow="1" w:lastRow="0" w:firstColumn="1" w:lastColumn="0" w:noHBand="0" w:noVBand="1"/>
      </w:tblPr>
      <w:tblGrid>
        <w:gridCol w:w="6787"/>
      </w:tblGrid>
      <w:tr w:rsidR="00577ACA" w:rsidRPr="00BA4B78" w:rsidTr="00577ACA">
        <w:tc>
          <w:tcPr>
            <w:tcW w:w="6787" w:type="dxa"/>
          </w:tcPr>
          <w:p w:rsidR="00577ACA" w:rsidRPr="00BA4B78" w:rsidRDefault="00577ACA" w:rsidP="000B4628">
            <w:pPr>
              <w:tabs>
                <w:tab w:val="left" w:pos="1498"/>
              </w:tabs>
              <w:adjustRightInd/>
              <w:spacing w:beforeLines="20" w:before="73" w:line="320" w:lineRule="exact"/>
              <w:ind w:firstLineChars="200" w:firstLine="424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 xml:space="preserve">送付先：愛媛県立松山南高等学校　　担当　</w:t>
            </w:r>
            <w:r w:rsidR="00BA4B78">
              <w:rPr>
                <w:rFonts w:hint="eastAsia"/>
                <w:color w:val="FF0000"/>
              </w:rPr>
              <w:t>参河　厚史</w:t>
            </w:r>
          </w:p>
          <w:p w:rsidR="00577ACA" w:rsidRPr="00BA4B78" w:rsidRDefault="00577ACA" w:rsidP="000B4628">
            <w:pPr>
              <w:tabs>
                <w:tab w:val="left" w:pos="1498"/>
              </w:tabs>
              <w:adjustRightInd/>
              <w:spacing w:line="320" w:lineRule="exact"/>
              <w:ind w:firstLineChars="200" w:firstLine="424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ＦＡＸ：０８９－９３３－３１１４</w:t>
            </w:r>
          </w:p>
          <w:p w:rsidR="00577ACA" w:rsidRPr="00BA4B78" w:rsidRDefault="00577ACA" w:rsidP="000B4628">
            <w:pPr>
              <w:tabs>
                <w:tab w:val="left" w:pos="1498"/>
              </w:tabs>
              <w:adjustRightInd/>
              <w:spacing w:afterLines="20" w:after="73" w:line="320" w:lineRule="exact"/>
              <w:ind w:firstLineChars="200" w:firstLine="424"/>
              <w:rPr>
                <w:color w:val="FF0000"/>
              </w:rPr>
            </w:pPr>
            <w:r w:rsidRPr="00BA4B78">
              <w:rPr>
                <w:rFonts w:asciiTheme="minorEastAsia" w:eastAsiaTheme="minorEastAsia" w:hAnsiTheme="minorEastAsia" w:hint="eastAsia"/>
                <w:color w:val="FF0000"/>
              </w:rPr>
              <w:t>e-mail：</w:t>
            </w:r>
            <w:r w:rsidR="00BA4B78">
              <w:rPr>
                <w:rFonts w:asciiTheme="minorEastAsia" w:eastAsiaTheme="minorEastAsia" w:hAnsiTheme="minorEastAsia" w:hint="eastAsia"/>
                <w:color w:val="FF0000"/>
              </w:rPr>
              <w:t>mikawa-atsus</w:t>
            </w:r>
            <w:r w:rsidRPr="00BA4B78">
              <w:rPr>
                <w:rFonts w:ascii="ＭＳ 明朝" w:hAnsi="ＭＳ 明朝" w:hint="eastAsia"/>
                <w:color w:val="FF0000"/>
                <w:sz w:val="24"/>
                <w:szCs w:val="24"/>
              </w:rPr>
              <w:t>@</w:t>
            </w:r>
            <w:r w:rsidR="008D7C5F" w:rsidRPr="00BA4B78">
              <w:rPr>
                <w:rFonts w:ascii="ＭＳ 明朝" w:hAnsi="ＭＳ 明朝" w:hint="eastAsia"/>
                <w:color w:val="FF0000"/>
                <w:sz w:val="24"/>
                <w:szCs w:val="24"/>
              </w:rPr>
              <w:t>school.</w:t>
            </w:r>
            <w:r w:rsidRPr="00BA4B78">
              <w:rPr>
                <w:rFonts w:ascii="ＭＳ 明朝" w:hAnsi="ＭＳ 明朝" w:hint="eastAsia"/>
                <w:color w:val="FF0000"/>
                <w:sz w:val="24"/>
                <w:szCs w:val="24"/>
              </w:rPr>
              <w:t>esnet.ed.jp</w:t>
            </w:r>
          </w:p>
        </w:tc>
      </w:tr>
    </w:tbl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>１　所属機関名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　　　　　</w:t>
      </w:r>
      <w:r w:rsidRPr="00BA4B78">
        <w:rPr>
          <w:rFonts w:hint="eastAsia"/>
          <w:color w:val="FF0000"/>
          <w:u w:val="single"/>
        </w:rPr>
        <w:t xml:space="preserve">　　　　　　　　　　　　　　　　　　　　　　　　　　　　　　　　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>２　所在地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　　　　　</w:t>
      </w:r>
      <w:r w:rsidRPr="00BA4B78">
        <w:rPr>
          <w:rFonts w:hint="eastAsia"/>
          <w:color w:val="FF0000"/>
          <w:u w:val="single"/>
        </w:rPr>
        <w:t xml:space="preserve">　　　　　　　　　　　　　　　　　　　　　　　　　　　　　　　　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>３　ＴＥＬ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　　　　　</w:t>
      </w:r>
      <w:r w:rsidRPr="00BA4B78">
        <w:rPr>
          <w:rFonts w:hint="eastAsia"/>
          <w:color w:val="FF0000"/>
          <w:u w:val="single"/>
        </w:rPr>
        <w:t xml:space="preserve">　　　　　　　　　　　　　　　　　　　　　　　　　　　　　　　　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>４　ＦＡＸ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　　　　　</w:t>
      </w:r>
      <w:r w:rsidRPr="00BA4B78">
        <w:rPr>
          <w:rFonts w:hint="eastAsia"/>
          <w:color w:val="FF0000"/>
          <w:u w:val="single"/>
        </w:rPr>
        <w:t xml:space="preserve">　　　　　　　　　　　　　　　　　　　　　　　　　　　　　　　　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>５　担当者</w:t>
      </w:r>
      <w:r w:rsidRPr="00BA4B78">
        <w:rPr>
          <w:color w:val="FF0000"/>
        </w:rPr>
        <w:t>E-mail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rFonts w:hint="eastAsia"/>
          <w:color w:val="FF0000"/>
        </w:rPr>
        <w:t xml:space="preserve">　　　　　　　</w:t>
      </w:r>
      <w:r w:rsidRPr="00BA4B78">
        <w:rPr>
          <w:rFonts w:hint="eastAsia"/>
          <w:color w:val="FF0000"/>
          <w:u w:val="single"/>
        </w:rPr>
        <w:t xml:space="preserve">　　　　　　　　　　　　　　　　　　　　　　　　　　　　　　　　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color w:val="FF0000"/>
        </w:rPr>
        <w:t>６　参加者氏名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color w:val="FF0000"/>
        </w:rPr>
        <w:t xml:space="preserve">     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1807"/>
        <w:gridCol w:w="4677"/>
      </w:tblGrid>
      <w:tr w:rsidR="00BA4B78" w:rsidRPr="00BA4B78" w:rsidTr="00BB0281">
        <w:trPr>
          <w:trHeight w:val="533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職</w:t>
            </w:r>
            <w:r w:rsidRPr="00BA4B78">
              <w:rPr>
                <w:color w:val="FF0000"/>
              </w:rPr>
              <w:t xml:space="preserve"> </w:t>
            </w:r>
            <w:r w:rsidRPr="00BA4B78">
              <w:rPr>
                <w:rFonts w:hint="eastAsia"/>
                <w:color w:val="FF0000"/>
              </w:rPr>
              <w:t xml:space="preserve">　名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参</w:t>
            </w:r>
            <w:r w:rsidRPr="00BA4B78">
              <w:rPr>
                <w:color w:val="FF0000"/>
              </w:rPr>
              <w:t xml:space="preserve">  </w:t>
            </w:r>
            <w:r w:rsidRPr="00BA4B78">
              <w:rPr>
                <w:rFonts w:hint="eastAsia"/>
                <w:color w:val="FF0000"/>
              </w:rPr>
              <w:t xml:space="preserve">　加</w:t>
            </w:r>
            <w:r w:rsidRPr="00BA4B78">
              <w:rPr>
                <w:color w:val="FF0000"/>
              </w:rPr>
              <w:t xml:space="preserve">  </w:t>
            </w:r>
            <w:r w:rsidRPr="00BA4B78">
              <w:rPr>
                <w:rFonts w:hint="eastAsia"/>
                <w:color w:val="FF0000"/>
              </w:rPr>
              <w:t xml:space="preserve">　者</w:t>
            </w:r>
            <w:r w:rsidRPr="00BA4B78">
              <w:rPr>
                <w:color w:val="FF0000"/>
              </w:rPr>
              <w:t xml:space="preserve">  </w:t>
            </w:r>
            <w:r w:rsidRPr="00BA4B78">
              <w:rPr>
                <w:rFonts w:hint="eastAsia"/>
                <w:color w:val="FF0000"/>
              </w:rPr>
              <w:t xml:space="preserve">　氏</w:t>
            </w:r>
            <w:r w:rsidRPr="00BA4B78">
              <w:rPr>
                <w:color w:val="FF0000"/>
              </w:rPr>
              <w:t xml:space="preserve">  </w:t>
            </w:r>
            <w:r w:rsidRPr="00BA4B78">
              <w:rPr>
                <w:rFonts w:hint="eastAsia"/>
                <w:color w:val="FF0000"/>
              </w:rPr>
              <w:t xml:space="preserve">　名</w:t>
            </w:r>
          </w:p>
        </w:tc>
      </w:tr>
      <w:tr w:rsidR="00BA4B78" w:rsidRPr="00BA4B78" w:rsidTr="00BB0281">
        <w:trPr>
          <w:trHeight w:val="708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</w:tr>
      <w:tr w:rsidR="00BA4B78" w:rsidRPr="00BA4B78" w:rsidTr="00BB0281">
        <w:trPr>
          <w:trHeight w:val="697"/>
        </w:trPr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２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</w:tr>
      <w:tr w:rsidR="00BA4B78" w:rsidRPr="00BA4B78" w:rsidTr="00BB0281">
        <w:trPr>
          <w:trHeight w:val="707"/>
        </w:trPr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３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</w:tr>
      <w:tr w:rsidR="00BA4B78" w:rsidRPr="00BA4B78" w:rsidTr="00BB0281">
        <w:trPr>
          <w:trHeight w:val="689"/>
        </w:trPr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４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</w:tr>
      <w:tr w:rsidR="00BA4B78" w:rsidRPr="00BA4B78" w:rsidTr="00BB0281">
        <w:trPr>
          <w:trHeight w:val="699"/>
        </w:trPr>
        <w:tc>
          <w:tcPr>
            <w:tcW w:w="5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  <w:r w:rsidRPr="00BA4B78">
              <w:rPr>
                <w:rFonts w:hint="eastAsia"/>
                <w:color w:val="FF0000"/>
              </w:rPr>
              <w:t>５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2DD" w:rsidRPr="00BA4B78" w:rsidRDefault="00A462DD" w:rsidP="000B4628">
            <w:pPr>
              <w:tabs>
                <w:tab w:val="left" w:pos="1498"/>
              </w:tabs>
              <w:adjustRightInd/>
              <w:spacing w:line="320" w:lineRule="exact"/>
              <w:ind w:left="1259" w:hanging="1259"/>
              <w:jc w:val="center"/>
              <w:rPr>
                <w:color w:val="FF0000"/>
              </w:rPr>
            </w:pPr>
          </w:p>
        </w:tc>
      </w:tr>
    </w:tbl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  <w:r w:rsidRPr="00BA4B78">
        <w:rPr>
          <w:color w:val="FF0000"/>
        </w:rPr>
        <w:t xml:space="preserve">                                                                         </w:t>
      </w:r>
    </w:p>
    <w:p w:rsidR="00A462DD" w:rsidRPr="00BA4B78" w:rsidRDefault="00A462DD" w:rsidP="000B4628">
      <w:pPr>
        <w:tabs>
          <w:tab w:val="left" w:pos="1498"/>
        </w:tabs>
        <w:adjustRightInd/>
        <w:spacing w:line="320" w:lineRule="exact"/>
        <w:ind w:left="1259" w:hanging="1259"/>
        <w:rPr>
          <w:color w:val="FF0000"/>
        </w:rPr>
      </w:pPr>
    </w:p>
    <w:p w:rsidR="00522648" w:rsidRPr="00BA4B78" w:rsidRDefault="00522648" w:rsidP="000B4628">
      <w:pPr>
        <w:tabs>
          <w:tab w:val="left" w:pos="1498"/>
        </w:tabs>
        <w:adjustRightInd/>
        <w:spacing w:line="320" w:lineRule="exact"/>
        <w:rPr>
          <w:rFonts w:ascii="ＭＳ 明朝" w:cs="Times New Roman"/>
          <w:color w:val="FF0000"/>
          <w:spacing w:val="2"/>
        </w:rPr>
      </w:pPr>
    </w:p>
    <w:sectPr w:rsidR="00522648" w:rsidRPr="00BA4B78" w:rsidSect="008D65FC">
      <w:type w:val="continuous"/>
      <w:pgSz w:w="11906" w:h="16838"/>
      <w:pgMar w:top="1190" w:right="1700" w:bottom="850" w:left="1700" w:header="720" w:footer="720" w:gutter="0"/>
      <w:pgNumType w:start="9"/>
      <w:cols w:space="720"/>
      <w:noEndnote/>
      <w:docGrid w:type="linesAndChars" w:linePitch="36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FF" w:rsidRDefault="009530FF">
      <w:r>
        <w:separator/>
      </w:r>
    </w:p>
  </w:endnote>
  <w:endnote w:type="continuationSeparator" w:id="0">
    <w:p w:rsidR="009530FF" w:rsidRDefault="009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FF" w:rsidRDefault="009530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0FF" w:rsidRDefault="0095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AD9"/>
    <w:multiLevelType w:val="hybridMultilevel"/>
    <w:tmpl w:val="68D2B400"/>
    <w:lvl w:ilvl="0" w:tplc="A3683EF4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ＭＳ 明朝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7"/>
    <w:rsid w:val="000B4628"/>
    <w:rsid w:val="000D60F4"/>
    <w:rsid w:val="00105504"/>
    <w:rsid w:val="001A41B2"/>
    <w:rsid w:val="001C6B14"/>
    <w:rsid w:val="00274390"/>
    <w:rsid w:val="00366F93"/>
    <w:rsid w:val="00387367"/>
    <w:rsid w:val="00401CE8"/>
    <w:rsid w:val="004356AE"/>
    <w:rsid w:val="00442F58"/>
    <w:rsid w:val="004548C0"/>
    <w:rsid w:val="00486A28"/>
    <w:rsid w:val="00494FEC"/>
    <w:rsid w:val="004F354C"/>
    <w:rsid w:val="004F3737"/>
    <w:rsid w:val="00522648"/>
    <w:rsid w:val="005674BC"/>
    <w:rsid w:val="00575DC0"/>
    <w:rsid w:val="00577ACA"/>
    <w:rsid w:val="00590738"/>
    <w:rsid w:val="00597561"/>
    <w:rsid w:val="005E0A5B"/>
    <w:rsid w:val="006D57BA"/>
    <w:rsid w:val="007500F6"/>
    <w:rsid w:val="00752753"/>
    <w:rsid w:val="00763250"/>
    <w:rsid w:val="00766955"/>
    <w:rsid w:val="007913A5"/>
    <w:rsid w:val="007A045E"/>
    <w:rsid w:val="007F7EA2"/>
    <w:rsid w:val="00887BCB"/>
    <w:rsid w:val="00894EDC"/>
    <w:rsid w:val="008D65FC"/>
    <w:rsid w:val="008D7C5F"/>
    <w:rsid w:val="009046F0"/>
    <w:rsid w:val="009530FF"/>
    <w:rsid w:val="00985711"/>
    <w:rsid w:val="00A031C5"/>
    <w:rsid w:val="00A31494"/>
    <w:rsid w:val="00A32A45"/>
    <w:rsid w:val="00A34391"/>
    <w:rsid w:val="00A462DD"/>
    <w:rsid w:val="00AB4102"/>
    <w:rsid w:val="00B20890"/>
    <w:rsid w:val="00B60FA9"/>
    <w:rsid w:val="00BA4B78"/>
    <w:rsid w:val="00BD3022"/>
    <w:rsid w:val="00BD4A2C"/>
    <w:rsid w:val="00BD60A3"/>
    <w:rsid w:val="00BF64ED"/>
    <w:rsid w:val="00C01427"/>
    <w:rsid w:val="00C03C2A"/>
    <w:rsid w:val="00C121E6"/>
    <w:rsid w:val="00C14EF3"/>
    <w:rsid w:val="00D55FA8"/>
    <w:rsid w:val="00DD6F4F"/>
    <w:rsid w:val="00DD723B"/>
    <w:rsid w:val="00EE4F0A"/>
    <w:rsid w:val="00EE7426"/>
    <w:rsid w:val="00F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36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36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A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A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0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A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36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36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A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A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0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A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697E-880E-4A3F-94D4-30E0AE8F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35A13963.dotm</Template>
  <TotalTime>1</TotalTime>
  <Pages>1</Pages>
  <Words>145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松山南高校</dc:creator>
  <cp:lastModifiedBy>本藤 雅彦</cp:lastModifiedBy>
  <cp:revision>3</cp:revision>
  <cp:lastPrinted>2019-01-17T06:32:00Z</cp:lastPrinted>
  <dcterms:created xsi:type="dcterms:W3CDTF">2019-12-03T06:44:00Z</dcterms:created>
  <dcterms:modified xsi:type="dcterms:W3CDTF">2020-01-06T05:16:00Z</dcterms:modified>
</cp:coreProperties>
</file>